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C0" w:rsidRPr="00AC1174" w:rsidRDefault="009506C0" w:rsidP="00AC1174">
      <w:pPr>
        <w:jc w:val="center"/>
        <w:rPr>
          <w:b/>
          <w:noProof/>
          <w:color w:val="0719C9"/>
          <w:sz w:val="72"/>
          <w:lang w:eastAsia="ru-RU"/>
        </w:rPr>
      </w:pPr>
      <w:r w:rsidRPr="00AC1174">
        <w:rPr>
          <w:b/>
          <w:noProof/>
          <w:color w:val="0719C9"/>
          <w:sz w:val="72"/>
          <w:lang w:eastAsia="ru-RU"/>
        </w:rPr>
        <w:t>ВНИМАНИЕ АКЦИЯ!!!</w:t>
      </w:r>
    </w:p>
    <w:p w:rsidR="009506C0" w:rsidRPr="00AC1174" w:rsidRDefault="009506C0" w:rsidP="00AC1174">
      <w:pPr>
        <w:jc w:val="center"/>
        <w:rPr>
          <w:b/>
          <w:noProof/>
          <w:color w:val="0719C9"/>
          <w:sz w:val="72"/>
          <w:lang w:eastAsia="ru-RU"/>
        </w:rPr>
      </w:pPr>
      <w:r w:rsidRPr="00AC1174">
        <w:rPr>
          <w:b/>
          <w:noProof/>
          <w:color w:val="0719C9"/>
          <w:sz w:val="72"/>
          <w:lang w:eastAsia="ru-RU"/>
        </w:rPr>
        <w:t>В Четверг женский день</w:t>
      </w:r>
    </w:p>
    <w:p w:rsidR="009506C0" w:rsidRPr="00AC1174" w:rsidRDefault="009506C0">
      <w:pPr>
        <w:rPr>
          <w:b/>
          <w:color w:val="0719C9"/>
        </w:rPr>
      </w:pPr>
      <w:r w:rsidRPr="000F71A8">
        <w:rPr>
          <w:b/>
          <w:noProof/>
          <w:color w:val="0719C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7.4pt;height:351.6pt;visibility:visible">
            <v:imagedata r:id="rId4" o:title=""/>
          </v:shape>
        </w:pict>
      </w:r>
      <w:bookmarkStart w:id="0" w:name="_GoBack"/>
      <w:bookmarkEnd w:id="0"/>
    </w:p>
    <w:p w:rsidR="009506C0" w:rsidRPr="00AC1174" w:rsidRDefault="009506C0" w:rsidP="00AC1174">
      <w:pPr>
        <w:jc w:val="center"/>
        <w:rPr>
          <w:b/>
          <w:color w:val="0719C9"/>
          <w:sz w:val="96"/>
        </w:rPr>
      </w:pPr>
      <w:r w:rsidRPr="00AC1174">
        <w:rPr>
          <w:b/>
          <w:color w:val="0719C9"/>
          <w:sz w:val="96"/>
        </w:rPr>
        <w:t xml:space="preserve">Скидка на мойку </w:t>
      </w:r>
      <w:r w:rsidRPr="00AC1174">
        <w:rPr>
          <w:b/>
          <w:color w:val="0719C9"/>
          <w:sz w:val="200"/>
        </w:rPr>
        <w:t>15 %</w:t>
      </w:r>
    </w:p>
    <w:sectPr w:rsidR="009506C0" w:rsidRPr="00AC1174" w:rsidSect="00AC117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174"/>
    <w:rsid w:val="000F71A8"/>
    <w:rsid w:val="00130125"/>
    <w:rsid w:val="003A70E8"/>
    <w:rsid w:val="009506C0"/>
    <w:rsid w:val="00AC1174"/>
    <w:rsid w:val="00D456DF"/>
    <w:rsid w:val="00F5548B"/>
    <w:rsid w:val="00F7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АКЦИЯ</dc:title>
  <dc:subject/>
  <dc:creator>user</dc:creator>
  <cp:keywords/>
  <dc:description/>
  <cp:lastModifiedBy>man</cp:lastModifiedBy>
  <cp:revision>2</cp:revision>
  <cp:lastPrinted>2017-08-09T10:18:00Z</cp:lastPrinted>
  <dcterms:created xsi:type="dcterms:W3CDTF">2017-08-11T12:33:00Z</dcterms:created>
  <dcterms:modified xsi:type="dcterms:W3CDTF">2017-08-11T12:33:00Z</dcterms:modified>
</cp:coreProperties>
</file>